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853"/>
        <w:gridCol w:w="283"/>
        <w:gridCol w:w="284"/>
        <w:gridCol w:w="986"/>
        <w:gridCol w:w="283"/>
        <w:gridCol w:w="284"/>
        <w:gridCol w:w="283"/>
        <w:gridCol w:w="991"/>
        <w:gridCol w:w="284"/>
        <w:gridCol w:w="575"/>
        <w:gridCol w:w="283"/>
        <w:gridCol w:w="848"/>
        <w:gridCol w:w="704"/>
        <w:gridCol w:w="716"/>
      </w:tblGrid>
      <w:tr w:rsidR="00880ACD" w:rsidRPr="006A7537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6A7537" w:rsidRDefault="00880ACD" w:rsidP="00BA065E">
            <w:pPr>
              <w:rPr>
                <w:rFonts w:cs="Arial"/>
                <w:b/>
                <w:sz w:val="32"/>
                <w:szCs w:val="32"/>
              </w:rPr>
            </w:pPr>
            <w:r w:rsidRPr="006A7537">
              <w:rPr>
                <w:rFonts w:cs="Arial"/>
                <w:b/>
                <w:sz w:val="32"/>
                <w:szCs w:val="32"/>
              </w:rPr>
              <w:t>Aufnahmeantrag</w:t>
            </w:r>
          </w:p>
        </w:tc>
      </w:tr>
      <w:tr w:rsidR="00880ACD" w:rsidRPr="009C1F80" w:rsidTr="00BA065E">
        <w:trPr>
          <w:cantSplit/>
          <w:trHeight w:hRule="exact" w:val="284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6A7537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6A7537" w:rsidRDefault="00880ACD" w:rsidP="00BA065E">
            <w:pPr>
              <w:rPr>
                <w:rFonts w:cs="Arial"/>
                <w:b/>
                <w:sz w:val="24"/>
                <w:szCs w:val="24"/>
              </w:rPr>
            </w:pPr>
            <w:r w:rsidRPr="006A7537">
              <w:rPr>
                <w:rFonts w:cs="Arial"/>
                <w:b/>
                <w:sz w:val="24"/>
                <w:szCs w:val="24"/>
              </w:rPr>
              <w:t>Ja, ich möchte Mitglied im „Förderverein Sarré Musikprojekte e. V.</w:t>
            </w:r>
            <w:proofErr w:type="gramStart"/>
            <w:r w:rsidRPr="006A7537">
              <w:rPr>
                <w:rFonts w:cs="Arial"/>
                <w:b/>
                <w:sz w:val="24"/>
                <w:szCs w:val="24"/>
              </w:rPr>
              <w:t>“</w:t>
            </w:r>
            <w:proofErr w:type="gramEnd"/>
            <w:r w:rsidRPr="006A7537">
              <w:rPr>
                <w:rFonts w:cs="Arial"/>
                <w:b/>
                <w:sz w:val="24"/>
                <w:szCs w:val="24"/>
              </w:rPr>
              <w:t xml:space="preserve"> werden.</w:t>
            </w:r>
          </w:p>
        </w:tc>
      </w:tr>
      <w:tr w:rsidR="00880ACD" w:rsidRPr="009C1F80" w:rsidTr="00BA065E">
        <w:trPr>
          <w:cantSplit/>
          <w:trHeight w:hRule="exact" w:val="284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bookmarkStart w:id="0" w:name="_GoBack"/>
      <w:tr w:rsidR="00880ACD" w:rsidRPr="00036E31" w:rsidTr="00BA065E">
        <w:trPr>
          <w:cantSplit/>
          <w:trHeight w:hRule="exact" w:val="284"/>
        </w:trPr>
        <w:tc>
          <w:tcPr>
            <w:tcW w:w="1410" w:type="dxa"/>
            <w:vAlign w:val="center"/>
          </w:tcPr>
          <w:p w:rsidR="00880ACD" w:rsidRPr="00036E31" w:rsidRDefault="00E70986" w:rsidP="00BA06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Anrede_Her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nrede_Herr"/>
            <w:r w:rsidR="00880ACD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bookmarkEnd w:id="0"/>
            <w:r w:rsidR="00880ACD" w:rsidRPr="00036E31">
              <w:rPr>
                <w:rFonts w:cs="Arial"/>
                <w:szCs w:val="22"/>
              </w:rPr>
              <w:t xml:space="preserve"> Herr</w:t>
            </w:r>
          </w:p>
        </w:tc>
        <w:tc>
          <w:tcPr>
            <w:tcW w:w="1420" w:type="dxa"/>
            <w:gridSpan w:val="3"/>
            <w:vAlign w:val="center"/>
          </w:tcPr>
          <w:p w:rsidR="00880ACD" w:rsidRPr="00036E31" w:rsidRDefault="00E70986" w:rsidP="00BA06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Anrede_Fra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nrede_Frau"/>
            <w:r w:rsidR="00880ACD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880ACD" w:rsidRPr="00036E31">
              <w:rPr>
                <w:rFonts w:cs="Arial"/>
                <w:szCs w:val="22"/>
              </w:rPr>
              <w:t xml:space="preserve"> Frau</w:t>
            </w:r>
          </w:p>
        </w:tc>
        <w:tc>
          <w:tcPr>
            <w:tcW w:w="3686" w:type="dxa"/>
            <w:gridSpan w:val="7"/>
            <w:tcBorders>
              <w:bottom w:val="single" w:sz="6" w:space="0" w:color="auto"/>
            </w:tcBorders>
            <w:vAlign w:val="center"/>
          </w:tcPr>
          <w:p w:rsidR="00880ACD" w:rsidRPr="00036E31" w:rsidRDefault="00E70986" w:rsidP="00BA06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3" w:name="Titel"/>
            <w:r w:rsidR="00880ACD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80ACD">
              <w:rPr>
                <w:rFonts w:cs="Arial"/>
                <w:noProof/>
                <w:szCs w:val="22"/>
              </w:rPr>
              <w:t> </w:t>
            </w:r>
            <w:r w:rsidR="00880ACD">
              <w:rPr>
                <w:rFonts w:cs="Arial"/>
                <w:noProof/>
                <w:szCs w:val="22"/>
              </w:rPr>
              <w:t> </w:t>
            </w:r>
            <w:r w:rsidR="00880ACD">
              <w:rPr>
                <w:rFonts w:cs="Arial"/>
                <w:noProof/>
                <w:szCs w:val="22"/>
              </w:rPr>
              <w:t> </w:t>
            </w:r>
            <w:r w:rsidR="00880ACD">
              <w:rPr>
                <w:rFonts w:cs="Arial"/>
                <w:noProof/>
                <w:szCs w:val="22"/>
              </w:rPr>
              <w:t> </w:t>
            </w:r>
            <w:r w:rsidR="00880AC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551" w:type="dxa"/>
            <w:gridSpan w:val="4"/>
            <w:vAlign w:val="center"/>
          </w:tcPr>
          <w:p w:rsidR="00880ACD" w:rsidRPr="00036E31" w:rsidRDefault="00880ACD" w:rsidP="00BA065E">
            <w:pPr>
              <w:rPr>
                <w:rFonts w:cs="Arial"/>
                <w:szCs w:val="22"/>
              </w:rPr>
            </w:pPr>
          </w:p>
        </w:tc>
      </w:tr>
      <w:tr w:rsidR="00880ACD" w:rsidRPr="000743DD" w:rsidTr="00BA065E">
        <w:trPr>
          <w:cantSplit/>
        </w:trPr>
        <w:tc>
          <w:tcPr>
            <w:tcW w:w="2830" w:type="dxa"/>
            <w:gridSpan w:val="4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1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</w:p>
        </w:tc>
      </w:tr>
      <w:tr w:rsidR="00880ACD" w:rsidRPr="0014525D" w:rsidTr="00BA065E">
        <w:trPr>
          <w:cantSplit/>
          <w:trHeight w:hRule="exact" w:val="340"/>
        </w:trPr>
        <w:tc>
          <w:tcPr>
            <w:tcW w:w="6516" w:type="dxa"/>
            <w:gridSpan w:val="11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</w:p>
        </w:tc>
        <w:bookmarkStart w:id="5" w:name="Geburtsdatum"/>
        <w:tc>
          <w:tcPr>
            <w:tcW w:w="2268" w:type="dxa"/>
            <w:gridSpan w:val="3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80ACD" w:rsidRPr="000743DD" w:rsidTr="00BA065E">
        <w:trPr>
          <w:cantSplit/>
        </w:trPr>
        <w:tc>
          <w:tcPr>
            <w:tcW w:w="6516" w:type="dxa"/>
            <w:gridSpan w:val="11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Geburtsdatum</w:t>
            </w:r>
          </w:p>
        </w:tc>
      </w:tr>
      <w:bookmarkStart w:id="6" w:name="Straße"/>
      <w:tr w:rsidR="00880ACD" w:rsidRPr="0014525D" w:rsidTr="00BA065E">
        <w:trPr>
          <w:cantSplit/>
          <w:trHeight w:hRule="exact" w:val="340"/>
        </w:trPr>
        <w:tc>
          <w:tcPr>
            <w:tcW w:w="9067" w:type="dxa"/>
            <w:gridSpan w:val="15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sz w:val="24"/>
                <w:szCs w:val="24"/>
              </w:rPr>
              <w:t> </w:t>
            </w:r>
            <w:r w:rsidR="00880ACD">
              <w:rPr>
                <w:sz w:val="24"/>
                <w:szCs w:val="24"/>
              </w:rPr>
              <w:t> </w:t>
            </w:r>
            <w:r w:rsidR="00880ACD">
              <w:rPr>
                <w:sz w:val="24"/>
                <w:szCs w:val="24"/>
              </w:rPr>
              <w:t> </w:t>
            </w:r>
            <w:r w:rsidR="00880ACD">
              <w:rPr>
                <w:sz w:val="24"/>
                <w:szCs w:val="24"/>
              </w:rPr>
              <w:t> </w:t>
            </w:r>
            <w:r w:rsidR="00880AC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80ACD" w:rsidRPr="000743DD" w:rsidTr="00BA065E">
        <w:trPr>
          <w:cantSplit/>
        </w:trPr>
        <w:tc>
          <w:tcPr>
            <w:tcW w:w="9067" w:type="dxa"/>
            <w:gridSpan w:val="15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Straße und Hausnummer</w:t>
            </w:r>
          </w:p>
        </w:tc>
      </w:tr>
      <w:bookmarkStart w:id="7" w:name="Postleitzahl"/>
      <w:tr w:rsidR="00880ACD" w:rsidRPr="0014525D" w:rsidTr="00BA065E">
        <w:trPr>
          <w:cantSplit/>
          <w:trHeight w:hRule="exact" w:val="340"/>
        </w:trPr>
        <w:tc>
          <w:tcPr>
            <w:tcW w:w="2263" w:type="dxa"/>
            <w:gridSpan w:val="2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leitzah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</w:p>
        </w:tc>
        <w:bookmarkStart w:id="8" w:name="Wohnort"/>
        <w:tc>
          <w:tcPr>
            <w:tcW w:w="6521" w:type="dxa"/>
            <w:gridSpan w:val="12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80ACD" w:rsidRPr="000743DD" w:rsidTr="00BA065E">
        <w:trPr>
          <w:cantSplit/>
        </w:trPr>
        <w:tc>
          <w:tcPr>
            <w:tcW w:w="2263" w:type="dxa"/>
            <w:gridSpan w:val="2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Postleitzahl</w:t>
            </w:r>
          </w:p>
        </w:tc>
        <w:tc>
          <w:tcPr>
            <w:tcW w:w="283" w:type="dxa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12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Ort</w:t>
            </w:r>
          </w:p>
        </w:tc>
      </w:tr>
      <w:bookmarkStart w:id="9" w:name="Telefon"/>
      <w:tr w:rsidR="00880ACD" w:rsidRPr="0014525D" w:rsidTr="00BA065E">
        <w:trPr>
          <w:cantSplit/>
          <w:trHeight w:hRule="exact" w:val="340"/>
        </w:trPr>
        <w:tc>
          <w:tcPr>
            <w:tcW w:w="3816" w:type="dxa"/>
            <w:gridSpan w:val="5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" w:type="dxa"/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</w:p>
        </w:tc>
        <w:bookmarkStart w:id="10" w:name="Mail"/>
        <w:tc>
          <w:tcPr>
            <w:tcW w:w="4968" w:type="dxa"/>
            <w:gridSpan w:val="9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880ACD" w:rsidRPr="000743DD" w:rsidTr="00BA065E">
        <w:trPr>
          <w:cantSplit/>
        </w:trPr>
        <w:tc>
          <w:tcPr>
            <w:tcW w:w="3816" w:type="dxa"/>
            <w:gridSpan w:val="5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Telefon</w:t>
            </w:r>
          </w:p>
        </w:tc>
        <w:tc>
          <w:tcPr>
            <w:tcW w:w="283" w:type="dxa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4968" w:type="dxa"/>
            <w:gridSpan w:val="9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E-Mail</w:t>
            </w:r>
          </w:p>
        </w:tc>
      </w:tr>
      <w:tr w:rsidR="00880ACD" w:rsidRPr="009C1F80" w:rsidTr="00BA065E">
        <w:trPr>
          <w:cantSplit/>
          <w:trHeight w:hRule="exact" w:val="113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9C1F80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jc w:val="both"/>
              <w:rPr>
                <w:rFonts w:cs="Arial"/>
                <w:sz w:val="24"/>
                <w:szCs w:val="24"/>
              </w:rPr>
            </w:pPr>
            <w:r>
              <w:t xml:space="preserve">Der </w:t>
            </w:r>
            <w:r w:rsidRPr="002A6B60">
              <w:rPr>
                <w:u w:val="single"/>
              </w:rPr>
              <w:t>monatliche</w:t>
            </w:r>
            <w:r>
              <w:t xml:space="preserve"> Mindestbeitrag beträgt 15 EUR. Sie können den Beitrag freiwillig erhöhen. Der resultierende Jahresbeitrag wird in 2 Teilzahlungen erhoben und jeweils zum 15.1. und 15.7. von Ihrem Konto abgebucht. Bitte erteilen Sie dem Verein dazu ein SEPA-Lastschriftmandat.</w:t>
            </w:r>
          </w:p>
        </w:tc>
      </w:tr>
      <w:tr w:rsidR="00880ACD" w:rsidRPr="009C1F80" w:rsidTr="00BA065E">
        <w:trPr>
          <w:cantSplit/>
          <w:trHeight w:hRule="exact" w:val="113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14525D" w:rsidTr="00BA065E">
        <w:trPr>
          <w:cantSplit/>
          <w:trHeight w:hRule="exact" w:val="340"/>
        </w:trPr>
        <w:tc>
          <w:tcPr>
            <w:tcW w:w="5657" w:type="dxa"/>
            <w:gridSpan w:val="9"/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  <w:r>
              <w:t xml:space="preserve">Gewünschter </w:t>
            </w:r>
            <w:r w:rsidRPr="004B33E3">
              <w:rPr>
                <w:u w:val="single"/>
              </w:rPr>
              <w:t>monatlicher</w:t>
            </w:r>
            <w:r>
              <w:t xml:space="preserve"> Mitgliedsbeitrag:</w:t>
            </w:r>
            <w:r>
              <w:rPr>
                <w:rStyle w:val="Funotenzeichen"/>
              </w:rPr>
              <w:footnoteReference w:id="1"/>
            </w:r>
            <w:r w:rsidR="00E70986">
              <w:fldChar w:fldCharType="begin">
                <w:ffData>
                  <w:name w:val="Beitrag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0986">
              <w:fldChar w:fldCharType="end"/>
            </w:r>
            <w:r>
              <w:t xml:space="preserve"> 15 EUR</w:t>
            </w:r>
          </w:p>
        </w:tc>
        <w:tc>
          <w:tcPr>
            <w:tcW w:w="1990" w:type="dxa"/>
            <w:gridSpan w:val="4"/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Beitrag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ACD">
              <w:instrText xml:space="preserve"> FORMCHECKBOX </w:instrText>
            </w:r>
            <w:r>
              <w:fldChar w:fldCharType="end"/>
            </w:r>
            <w:r w:rsidR="00880ACD">
              <w:t xml:space="preserve"> höherer Beitrag:</w:t>
            </w:r>
          </w:p>
        </w:tc>
        <w:tc>
          <w:tcPr>
            <w:tcW w:w="704" w:type="dxa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itrag_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6" w:type="dxa"/>
            <w:tcMar>
              <w:left w:w="108" w:type="dxa"/>
            </w:tcMar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880ACD" w:rsidRPr="009C1F80" w:rsidTr="00BA065E">
        <w:trPr>
          <w:cantSplit/>
          <w:trHeight w:hRule="exact" w:val="284"/>
        </w:trPr>
        <w:tc>
          <w:tcPr>
            <w:tcW w:w="9067" w:type="dxa"/>
            <w:gridSpan w:val="15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1C5353" w:rsidTr="00BA065E">
        <w:trPr>
          <w:cantSplit/>
          <w:trHeight w:hRule="exact" w:val="340"/>
        </w:trPr>
        <w:tc>
          <w:tcPr>
            <w:tcW w:w="5657" w:type="dxa"/>
            <w:gridSpan w:val="9"/>
            <w:vAlign w:val="bottom"/>
          </w:tcPr>
          <w:p w:rsidR="00880ACD" w:rsidRPr="00295A5E" w:rsidRDefault="00880ACD" w:rsidP="00BA065E">
            <w:pPr>
              <w:rPr>
                <w:sz w:val="24"/>
                <w:szCs w:val="24"/>
              </w:rPr>
            </w:pPr>
            <w:r w:rsidRPr="00295A5E">
              <w:t>Die Aufnahme in de</w:t>
            </w:r>
            <w:r>
              <w:t>n Förderverein</w:t>
            </w:r>
            <w:r w:rsidRPr="00295A5E">
              <w:t xml:space="preserve"> wird beantragt zum:</w:t>
            </w:r>
          </w:p>
        </w:tc>
        <w:tc>
          <w:tcPr>
            <w:tcW w:w="284" w:type="dxa"/>
            <w:vAlign w:val="bottom"/>
          </w:tcPr>
          <w:p w:rsidR="00880ACD" w:rsidRPr="00295A5E" w:rsidRDefault="00880ACD" w:rsidP="00BA065E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bottom w:val="single" w:sz="6" w:space="0" w:color="auto"/>
            </w:tcBorders>
            <w:vAlign w:val="bottom"/>
          </w:tcPr>
          <w:p w:rsidR="00880ACD" w:rsidRPr="00295A5E" w:rsidRDefault="00880ACD" w:rsidP="00BA065E">
            <w:pPr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01.</w:t>
            </w:r>
            <w:r w:rsidR="00E70986">
              <w:rPr>
                <w:sz w:val="24"/>
                <w:szCs w:val="24"/>
              </w:rPr>
              <w:fldChar w:fldCharType="begin">
                <w:ffData>
                  <w:name w:val="Aufnahmedatum"/>
                  <w:enabled/>
                  <w:calcOnExit w:val="0"/>
                  <w:textInput/>
                </w:ffData>
              </w:fldChar>
            </w:r>
            <w:bookmarkStart w:id="11" w:name="Aufnahmedatum"/>
            <w:r>
              <w:rPr>
                <w:sz w:val="24"/>
                <w:szCs w:val="24"/>
              </w:rPr>
              <w:instrText xml:space="preserve"> FORMTEXT </w:instrText>
            </w:r>
            <w:r w:rsidR="00E70986">
              <w:rPr>
                <w:sz w:val="24"/>
                <w:szCs w:val="24"/>
              </w:rPr>
            </w:r>
            <w:r w:rsidR="00E7098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E70986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80ACD" w:rsidRPr="000743DD" w:rsidTr="00BA065E">
        <w:trPr>
          <w:cantSplit/>
        </w:trPr>
        <w:tc>
          <w:tcPr>
            <w:tcW w:w="5657" w:type="dxa"/>
            <w:gridSpan w:val="9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  <w:gridSpan w:val="5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gewünschtes Aufnahmedatum</w:t>
            </w:r>
          </w:p>
        </w:tc>
      </w:tr>
      <w:tr w:rsidR="00880ACD" w:rsidRPr="009C1F80" w:rsidTr="00BA065E">
        <w:trPr>
          <w:cantSplit/>
          <w:trHeight w:hRule="exact" w:val="113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9C1F80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141D95" w:rsidRDefault="00880ACD" w:rsidP="00BA065E">
            <w:pPr>
              <w:jc w:val="both"/>
              <w:rPr>
                <w:rFonts w:cs="Arial"/>
                <w:sz w:val="16"/>
                <w:szCs w:val="16"/>
              </w:rPr>
            </w:pPr>
            <w:r w:rsidRPr="00141D95">
              <w:rPr>
                <w:sz w:val="16"/>
                <w:szCs w:val="16"/>
              </w:rPr>
              <w:t>Sofern kein Aufnahmedatum angegeben wird, erfolgt die Aufnahme in den Verein in der Regel zum nächstfolgenden Monat</w:t>
            </w:r>
            <w:r w:rsidRPr="00141D95">
              <w:rPr>
                <w:sz w:val="16"/>
                <w:szCs w:val="16"/>
              </w:rPr>
              <w:t>s</w:t>
            </w:r>
            <w:r w:rsidRPr="00141D95">
              <w:rPr>
                <w:sz w:val="16"/>
                <w:szCs w:val="16"/>
              </w:rPr>
              <w:t>ersten nach Eingang des Aufnahmeantrags beim Vereinsvorstand.</w:t>
            </w:r>
          </w:p>
        </w:tc>
      </w:tr>
      <w:tr w:rsidR="00880ACD" w:rsidRPr="009C1F80" w:rsidTr="00BA065E">
        <w:trPr>
          <w:cantSplit/>
          <w:trHeight w:hRule="exact" w:val="567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9C1F80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jc w:val="both"/>
              <w:rPr>
                <w:rFonts w:cs="Arial"/>
                <w:sz w:val="24"/>
                <w:szCs w:val="24"/>
              </w:rPr>
            </w:pPr>
            <w:r w:rsidRPr="00D60C8F">
              <w:t xml:space="preserve">Für die Mitgliedschaft gilt die Satzung des Vereins. Diese erkenne ich mit meiner Unterschrift an.Ich erkläre mich damit einverstanden, dass der Verein </w:t>
            </w:r>
            <w:r>
              <w:t>meine Daten</w:t>
            </w:r>
            <w:r w:rsidRPr="00D60C8F">
              <w:t xml:space="preserve"> im Rahmen derMi</w:t>
            </w:r>
            <w:r w:rsidRPr="00D60C8F">
              <w:t>t</w:t>
            </w:r>
            <w:r w:rsidRPr="00D60C8F">
              <w:t>gliederverwaltung speichert</w:t>
            </w:r>
            <w:r>
              <w:t xml:space="preserve">.Die Daten werden </w:t>
            </w:r>
            <w:r w:rsidRPr="00D60C8F">
              <w:t>ausschließlich für vereinsinterne Zwecke ve</w:t>
            </w:r>
            <w:r w:rsidRPr="00D60C8F">
              <w:t>r</w:t>
            </w:r>
            <w:r w:rsidRPr="00D60C8F">
              <w:t>wendet</w:t>
            </w:r>
            <w:r>
              <w:t xml:space="preserve"> und nicht an Dritte weitergegeben</w:t>
            </w:r>
            <w:r w:rsidRPr="00D60C8F">
              <w:t>.</w:t>
            </w:r>
          </w:p>
        </w:tc>
      </w:tr>
      <w:tr w:rsidR="00880ACD" w:rsidRPr="009C1F80" w:rsidTr="00BA065E">
        <w:trPr>
          <w:cantSplit/>
          <w:trHeight w:hRule="exact" w:val="567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14525D" w:rsidTr="00BA065E">
        <w:trPr>
          <w:cantSplit/>
          <w:trHeight w:hRule="exact" w:val="340"/>
        </w:trPr>
        <w:tc>
          <w:tcPr>
            <w:tcW w:w="4383" w:type="dxa"/>
            <w:gridSpan w:val="7"/>
            <w:tcBorders>
              <w:bottom w:val="single" w:sz="6" w:space="0" w:color="auto"/>
            </w:tcBorders>
            <w:vAlign w:val="bottom"/>
          </w:tcPr>
          <w:p w:rsidR="00880ACD" w:rsidRPr="0014525D" w:rsidRDefault="00E70986" w:rsidP="00BA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rtDatum"/>
                  <w:enabled/>
                  <w:calcOnExit w:val="0"/>
                  <w:textInput/>
                </w:ffData>
              </w:fldChar>
            </w:r>
            <w:bookmarkStart w:id="12" w:name="OrtDatum"/>
            <w:r w:rsidR="00880AC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 w:rsidR="00880A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7"/>
            <w:tcBorders>
              <w:bottom w:val="single" w:sz="6" w:space="0" w:color="auto"/>
            </w:tcBorders>
            <w:vAlign w:val="bottom"/>
          </w:tcPr>
          <w:p w:rsidR="00880ACD" w:rsidRPr="0014525D" w:rsidRDefault="00880ACD" w:rsidP="00BA065E">
            <w:pPr>
              <w:rPr>
                <w:sz w:val="24"/>
                <w:szCs w:val="24"/>
              </w:rPr>
            </w:pPr>
          </w:p>
        </w:tc>
      </w:tr>
      <w:tr w:rsidR="00880ACD" w:rsidRPr="000743DD" w:rsidTr="00BA065E">
        <w:trPr>
          <w:cantSplit/>
        </w:trPr>
        <w:tc>
          <w:tcPr>
            <w:tcW w:w="4383" w:type="dxa"/>
            <w:gridSpan w:val="7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9E36D1">
              <w:rPr>
                <w:sz w:val="16"/>
                <w:szCs w:val="16"/>
              </w:rPr>
              <w:t>Ort, Datum</w:t>
            </w:r>
          </w:p>
        </w:tc>
        <w:tc>
          <w:tcPr>
            <w:tcW w:w="283" w:type="dxa"/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</w:p>
        </w:tc>
        <w:tc>
          <w:tcPr>
            <w:tcW w:w="4401" w:type="dxa"/>
            <w:gridSpan w:val="7"/>
            <w:tcBorders>
              <w:top w:val="single" w:sz="6" w:space="0" w:color="auto"/>
            </w:tcBorders>
          </w:tcPr>
          <w:p w:rsidR="00880ACD" w:rsidRPr="000743DD" w:rsidRDefault="00880ACD" w:rsidP="00BA065E">
            <w:pPr>
              <w:rPr>
                <w:sz w:val="16"/>
                <w:szCs w:val="16"/>
              </w:rPr>
            </w:pPr>
            <w:r w:rsidRPr="009E36D1">
              <w:rPr>
                <w:sz w:val="16"/>
                <w:szCs w:val="16"/>
              </w:rPr>
              <w:t>Unterschrift des Antragstellers / der Antragstellerin</w:t>
            </w:r>
            <w:r>
              <w:rPr>
                <w:sz w:val="16"/>
                <w:szCs w:val="16"/>
              </w:rPr>
              <w:br/>
            </w:r>
            <w:r w:rsidRPr="009E36D1">
              <w:rPr>
                <w:sz w:val="16"/>
                <w:szCs w:val="16"/>
              </w:rPr>
              <w:t>(bei Jugendlichen unter 18 Jahren der gesetzliche Vertreter / die gesetzliche Vertreterin)</w:t>
            </w:r>
          </w:p>
        </w:tc>
      </w:tr>
      <w:tr w:rsidR="00880ACD" w:rsidRPr="009C1F80" w:rsidTr="00BA065E">
        <w:trPr>
          <w:cantSplit/>
          <w:trHeight w:hRule="exact" w:val="851"/>
        </w:trPr>
        <w:tc>
          <w:tcPr>
            <w:tcW w:w="9067" w:type="dxa"/>
            <w:gridSpan w:val="15"/>
            <w:vAlign w:val="center"/>
          </w:tcPr>
          <w:p w:rsidR="00880ACD" w:rsidRPr="009C1F80" w:rsidRDefault="00880ACD" w:rsidP="00BA065E">
            <w:pPr>
              <w:rPr>
                <w:rFonts w:cs="Arial"/>
                <w:sz w:val="24"/>
                <w:szCs w:val="24"/>
              </w:rPr>
            </w:pPr>
          </w:p>
        </w:tc>
      </w:tr>
      <w:tr w:rsidR="00880ACD" w:rsidRPr="00735677" w:rsidTr="00BA065E">
        <w:trPr>
          <w:cantSplit/>
        </w:trPr>
        <w:tc>
          <w:tcPr>
            <w:tcW w:w="9067" w:type="dxa"/>
            <w:gridSpan w:val="15"/>
            <w:vAlign w:val="center"/>
          </w:tcPr>
          <w:p w:rsidR="00880ACD" w:rsidRPr="00735677" w:rsidRDefault="00880ACD" w:rsidP="00BA06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35677">
              <w:rPr>
                <w:rFonts w:cs="Arial"/>
                <w:b/>
                <w:sz w:val="24"/>
                <w:szCs w:val="24"/>
              </w:rPr>
              <w:t>Bitte füllen Sie auch das SEPA-Lastschriftmandat auf der Rückseite bzw</w:t>
            </w:r>
            <w:proofErr w:type="gramStart"/>
            <w:r w:rsidRPr="00735677">
              <w:rPr>
                <w:rFonts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br/>
            </w:r>
            <w:r w:rsidRPr="00735677">
              <w:rPr>
                <w:rFonts w:cs="Arial"/>
                <w:b/>
                <w:sz w:val="24"/>
                <w:szCs w:val="24"/>
              </w:rPr>
              <w:t>zweiten Seite aus!</w:t>
            </w:r>
          </w:p>
        </w:tc>
      </w:tr>
    </w:tbl>
    <w:p w:rsidR="009B14E5" w:rsidRDefault="009B14E5">
      <w:r>
        <w:br w:type="page"/>
      </w:r>
    </w:p>
    <w:tbl>
      <w:tblPr>
        <w:tblStyle w:val="Tabellenraster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4"/>
        <w:gridCol w:w="987"/>
        <w:gridCol w:w="851"/>
        <w:gridCol w:w="283"/>
        <w:gridCol w:w="4394"/>
      </w:tblGrid>
      <w:tr w:rsidR="009B14E5" w:rsidRPr="003656F8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3656F8" w:rsidRDefault="009B14E5" w:rsidP="00E42AC5">
            <w:pPr>
              <w:rPr>
                <w:b/>
                <w:sz w:val="32"/>
                <w:szCs w:val="32"/>
              </w:rPr>
            </w:pPr>
            <w:r w:rsidRPr="003656F8">
              <w:rPr>
                <w:b/>
                <w:sz w:val="32"/>
                <w:szCs w:val="32"/>
              </w:rPr>
              <w:lastRenderedPageBreak/>
              <w:t>Erteilung einer Einzugsermächtigung und eines SEPA-Lastschriftmandats</w:t>
            </w:r>
          </w:p>
        </w:tc>
      </w:tr>
      <w:tr w:rsidR="009B14E5" w:rsidRPr="0014525D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3656F8" w:rsidTr="00E42AC5">
        <w:trPr>
          <w:cantSplit/>
        </w:trPr>
        <w:tc>
          <w:tcPr>
            <w:tcW w:w="3539" w:type="dxa"/>
            <w:gridSpan w:val="3"/>
            <w:vAlign w:val="center"/>
          </w:tcPr>
          <w:p w:rsidR="009B14E5" w:rsidRPr="003656F8" w:rsidRDefault="009B14E5" w:rsidP="00E42AC5">
            <w:pPr>
              <w:rPr>
                <w:szCs w:val="22"/>
              </w:rPr>
            </w:pPr>
            <w:r w:rsidRPr="003656F8">
              <w:rPr>
                <w:szCs w:val="22"/>
              </w:rPr>
              <w:t>Gläubiger-Identifikationsnummer:</w:t>
            </w:r>
          </w:p>
        </w:tc>
        <w:tc>
          <w:tcPr>
            <w:tcW w:w="5528" w:type="dxa"/>
            <w:gridSpan w:val="3"/>
            <w:vAlign w:val="center"/>
          </w:tcPr>
          <w:p w:rsidR="009B14E5" w:rsidRPr="003656F8" w:rsidRDefault="009B14E5" w:rsidP="00E42AC5">
            <w:pPr>
              <w:rPr>
                <w:szCs w:val="22"/>
              </w:rPr>
            </w:pPr>
            <w:r w:rsidRPr="003656F8">
              <w:rPr>
                <w:szCs w:val="22"/>
              </w:rPr>
              <w:t>DE45ZZZ00000615982</w:t>
            </w:r>
          </w:p>
        </w:tc>
      </w:tr>
      <w:tr w:rsidR="009B14E5" w:rsidRPr="003656F8" w:rsidTr="00E42AC5">
        <w:trPr>
          <w:cantSplit/>
        </w:trPr>
        <w:tc>
          <w:tcPr>
            <w:tcW w:w="3539" w:type="dxa"/>
            <w:gridSpan w:val="3"/>
            <w:vAlign w:val="center"/>
          </w:tcPr>
          <w:p w:rsidR="009B14E5" w:rsidRPr="003656F8" w:rsidRDefault="009B14E5" w:rsidP="00E42AC5">
            <w:pPr>
              <w:rPr>
                <w:szCs w:val="22"/>
              </w:rPr>
            </w:pPr>
            <w:r w:rsidRPr="003656F8">
              <w:rPr>
                <w:szCs w:val="22"/>
              </w:rPr>
              <w:t>Mandatsreferenz</w:t>
            </w:r>
            <w:r>
              <w:rPr>
                <w:szCs w:val="22"/>
              </w:rPr>
              <w:t>:</w:t>
            </w:r>
          </w:p>
        </w:tc>
        <w:tc>
          <w:tcPr>
            <w:tcW w:w="5528" w:type="dxa"/>
            <w:gridSpan w:val="3"/>
            <w:vAlign w:val="center"/>
          </w:tcPr>
          <w:p w:rsidR="009B14E5" w:rsidRPr="003656F8" w:rsidRDefault="009B14E5" w:rsidP="00E42AC5">
            <w:pPr>
              <w:rPr>
                <w:szCs w:val="22"/>
              </w:rPr>
            </w:pPr>
            <w:r w:rsidRPr="003656F8">
              <w:rPr>
                <w:szCs w:val="22"/>
              </w:rPr>
              <w:t>(Wird separat mitgeteilt)</w:t>
            </w:r>
          </w:p>
        </w:tc>
      </w:tr>
      <w:tr w:rsidR="009B14E5" w:rsidRPr="0014525D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4E429E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4E429E" w:rsidRDefault="009B14E5" w:rsidP="00E42AC5">
            <w:pPr>
              <w:rPr>
                <w:b/>
                <w:sz w:val="24"/>
                <w:szCs w:val="24"/>
              </w:rPr>
            </w:pPr>
            <w:r w:rsidRPr="004E429E">
              <w:rPr>
                <w:b/>
                <w:sz w:val="24"/>
                <w:szCs w:val="24"/>
              </w:rPr>
              <w:t>Name und Anschrift des Zahlungspflichtigen (Kontoinhaber)</w:t>
            </w:r>
          </w:p>
        </w:tc>
      </w:tr>
      <w:tr w:rsidR="009B14E5" w:rsidRPr="0014525D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14525D" w:rsidTr="00E42AC5">
        <w:trPr>
          <w:cantSplit/>
          <w:trHeight w:hRule="exact" w:val="340"/>
        </w:trPr>
        <w:tc>
          <w:tcPr>
            <w:tcW w:w="9067" w:type="dxa"/>
            <w:gridSpan w:val="6"/>
            <w:tcBorders>
              <w:bottom w:val="single" w:sz="6" w:space="0" w:color="auto"/>
            </w:tcBorders>
            <w:vAlign w:val="bottom"/>
          </w:tcPr>
          <w:p w:rsidR="009B14E5" w:rsidRPr="0014525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ame_2"/>
                  <w:enabled/>
                  <w:calcOnExit w:val="0"/>
                  <w:textInput/>
                </w:ffData>
              </w:fldChar>
            </w:r>
            <w:bookmarkStart w:id="13" w:name="Name_2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9B14E5" w:rsidRPr="000743DD" w:rsidTr="00E42AC5">
        <w:trPr>
          <w:cantSplit/>
        </w:trPr>
        <w:tc>
          <w:tcPr>
            <w:tcW w:w="9067" w:type="dxa"/>
            <w:gridSpan w:val="6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Name, Vorname</w:t>
            </w:r>
          </w:p>
        </w:tc>
      </w:tr>
      <w:tr w:rsidR="009B14E5" w:rsidRPr="0014525D" w:rsidTr="00E42AC5">
        <w:trPr>
          <w:cantSplit/>
          <w:trHeight w:hRule="exact" w:val="340"/>
        </w:trPr>
        <w:tc>
          <w:tcPr>
            <w:tcW w:w="9067" w:type="dxa"/>
            <w:gridSpan w:val="6"/>
            <w:tcBorders>
              <w:bottom w:val="single" w:sz="6" w:space="0" w:color="auto"/>
            </w:tcBorders>
            <w:vAlign w:val="bottom"/>
          </w:tcPr>
          <w:p w:rsidR="009B14E5" w:rsidRPr="0014525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raße_2"/>
                  <w:enabled/>
                  <w:calcOnExit w:val="0"/>
                  <w:textInput/>
                </w:ffData>
              </w:fldChar>
            </w:r>
            <w:bookmarkStart w:id="14" w:name="Straße_2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9B14E5" w:rsidRPr="000743DD" w:rsidTr="00E42AC5">
        <w:trPr>
          <w:cantSplit/>
        </w:trPr>
        <w:tc>
          <w:tcPr>
            <w:tcW w:w="9067" w:type="dxa"/>
            <w:gridSpan w:val="6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Straße und Hausnummer</w:t>
            </w:r>
          </w:p>
        </w:tc>
      </w:tr>
      <w:tr w:rsidR="009B14E5" w:rsidRPr="0014525D" w:rsidTr="00E42AC5">
        <w:trPr>
          <w:cantSplit/>
          <w:trHeight w:hRule="exact" w:val="340"/>
        </w:trPr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9B14E5" w:rsidRPr="0014525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ostleitzahl_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Postleitzahl_2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4" w:type="dxa"/>
            <w:vAlign w:val="bottom"/>
          </w:tcPr>
          <w:p w:rsidR="009B14E5" w:rsidRPr="0014525D" w:rsidRDefault="009B14E5" w:rsidP="00E42AC5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4"/>
            <w:tcBorders>
              <w:bottom w:val="single" w:sz="6" w:space="0" w:color="auto"/>
            </w:tcBorders>
            <w:vAlign w:val="bottom"/>
          </w:tcPr>
          <w:p w:rsidR="009B14E5" w:rsidRPr="0014525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ohnort_2"/>
                  <w:enabled/>
                  <w:calcOnExit w:val="0"/>
                  <w:textInput/>
                </w:ffData>
              </w:fldChar>
            </w:r>
            <w:bookmarkStart w:id="16" w:name="Wohnort_2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9B14E5" w:rsidRPr="000743DD" w:rsidTr="00E42AC5">
        <w:trPr>
          <w:cantSplit/>
        </w:trPr>
        <w:tc>
          <w:tcPr>
            <w:tcW w:w="2268" w:type="dxa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Postleitzahl</w:t>
            </w:r>
          </w:p>
        </w:tc>
        <w:tc>
          <w:tcPr>
            <w:tcW w:w="284" w:type="dxa"/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</w:p>
        </w:tc>
        <w:tc>
          <w:tcPr>
            <w:tcW w:w="6515" w:type="dxa"/>
            <w:gridSpan w:val="4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0743DD">
              <w:rPr>
                <w:sz w:val="16"/>
                <w:szCs w:val="16"/>
              </w:rPr>
              <w:t>Ort</w:t>
            </w:r>
          </w:p>
        </w:tc>
      </w:tr>
      <w:tr w:rsidR="009B14E5" w:rsidRPr="0014525D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3656F8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3656F8" w:rsidRDefault="009B14E5" w:rsidP="00E42AC5">
            <w:pPr>
              <w:jc w:val="both"/>
              <w:rPr>
                <w:szCs w:val="22"/>
              </w:rPr>
            </w:pPr>
            <w:r w:rsidRPr="003656F8">
              <w:rPr>
                <w:szCs w:val="22"/>
              </w:rPr>
              <w:t>Der vereinbarte Mitgliedsbeitrag wird jeweils für ein halbes Jahr im Voraus erhoben.</w:t>
            </w:r>
          </w:p>
          <w:p w:rsidR="009B14E5" w:rsidRPr="003656F8" w:rsidRDefault="009B14E5" w:rsidP="00E42AC5">
            <w:pPr>
              <w:jc w:val="both"/>
              <w:rPr>
                <w:szCs w:val="22"/>
              </w:rPr>
            </w:pPr>
            <w:r w:rsidRPr="003656F8">
              <w:rPr>
                <w:szCs w:val="22"/>
              </w:rPr>
              <w:t>Fälligkeitstermine sind der 15.1. und der 15.7. des jeweiligen Jahres.</w:t>
            </w:r>
          </w:p>
        </w:tc>
      </w:tr>
      <w:tr w:rsidR="009B14E5" w:rsidRPr="0014525D" w:rsidTr="00E42AC5">
        <w:trPr>
          <w:cantSplit/>
          <w:trHeight w:hRule="exact" w:val="113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3656F8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3656F8" w:rsidRDefault="009B14E5" w:rsidP="00E42AC5">
            <w:pPr>
              <w:jc w:val="both"/>
              <w:rPr>
                <w:b/>
                <w:szCs w:val="22"/>
              </w:rPr>
            </w:pPr>
            <w:r w:rsidRPr="003656F8">
              <w:rPr>
                <w:b/>
                <w:szCs w:val="22"/>
              </w:rPr>
              <w:t>Einzugsermächtigung:</w:t>
            </w:r>
          </w:p>
          <w:p w:rsidR="009B14E5" w:rsidRPr="003656F8" w:rsidRDefault="009B14E5" w:rsidP="00E42AC5">
            <w:pPr>
              <w:jc w:val="both"/>
              <w:rPr>
                <w:szCs w:val="22"/>
              </w:rPr>
            </w:pPr>
            <w:r w:rsidRPr="003656F8">
              <w:rPr>
                <w:szCs w:val="22"/>
              </w:rPr>
              <w:t>Ich ermächtige / Wir ermächtigen den Förderverein Sarré Musikprojekte e. V. widerruflich, die von mir / uns zu entrichtenden Zahlungen bei Fälligkeit durch Lastschrift von meinem / unserem Konto einzuziehen.</w:t>
            </w:r>
          </w:p>
        </w:tc>
      </w:tr>
      <w:tr w:rsidR="009B14E5" w:rsidRPr="0014525D" w:rsidTr="00E42AC5">
        <w:trPr>
          <w:cantSplit/>
          <w:trHeight w:hRule="exact" w:val="113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3656F8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3656F8" w:rsidRDefault="009B14E5" w:rsidP="00E42AC5">
            <w:pPr>
              <w:jc w:val="both"/>
              <w:rPr>
                <w:b/>
                <w:szCs w:val="22"/>
              </w:rPr>
            </w:pPr>
            <w:r w:rsidRPr="003656F8">
              <w:rPr>
                <w:b/>
                <w:szCs w:val="22"/>
              </w:rPr>
              <w:t>SEPA-Lastschriftmandat:</w:t>
            </w:r>
          </w:p>
          <w:p w:rsidR="009B14E5" w:rsidRPr="003656F8" w:rsidRDefault="009B14E5" w:rsidP="00E42AC5">
            <w:pPr>
              <w:jc w:val="both"/>
              <w:rPr>
                <w:szCs w:val="22"/>
              </w:rPr>
            </w:pPr>
            <w:r w:rsidRPr="003656F8">
              <w:rPr>
                <w:szCs w:val="22"/>
              </w:rPr>
              <w:t>Ich ermächtige / Wir ermächtigen den Förderverein Sarré Musikprojekte e. V., Zahlungen von meinem / unserem Konto mittels Lastschrift einzuziehen. Zugleich weise ich mein / we</w:t>
            </w:r>
            <w:r w:rsidRPr="003656F8">
              <w:rPr>
                <w:szCs w:val="22"/>
              </w:rPr>
              <w:t>i</w:t>
            </w:r>
            <w:r w:rsidRPr="003656F8">
              <w:rPr>
                <w:szCs w:val="22"/>
              </w:rPr>
              <w:t>sen wir unser Kreditinstitut an, die vom Förderverein Sarré Musikprojekte e. V. auf mein / unser Konto gezogenen Lastschriften einzulösen.</w:t>
            </w:r>
          </w:p>
        </w:tc>
      </w:tr>
      <w:tr w:rsidR="009B14E5" w:rsidRPr="0014525D" w:rsidTr="00E42AC5">
        <w:trPr>
          <w:cantSplit/>
          <w:trHeight w:hRule="exact" w:val="113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3656F8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Pr="003656F8" w:rsidRDefault="009B14E5" w:rsidP="00E42AC5">
            <w:pPr>
              <w:jc w:val="both"/>
              <w:rPr>
                <w:szCs w:val="22"/>
              </w:rPr>
            </w:pPr>
            <w:r w:rsidRPr="003656F8">
              <w:rPr>
                <w:szCs w:val="22"/>
                <w:u w:val="single"/>
              </w:rPr>
              <w:t>Hinweis:</w:t>
            </w:r>
            <w:r w:rsidRPr="003656F8">
              <w:rPr>
                <w:szCs w:val="22"/>
              </w:rPr>
              <w:t xml:space="preserve"> Ich kann / Wir können innerhalb von acht Wochen, beginnend mit dem Belastung</w:t>
            </w:r>
            <w:r w:rsidRPr="003656F8">
              <w:rPr>
                <w:szCs w:val="22"/>
              </w:rPr>
              <w:t>s</w:t>
            </w:r>
            <w:r w:rsidRPr="003656F8">
              <w:rPr>
                <w:szCs w:val="22"/>
              </w:rPr>
              <w:t>datum, die Erstattung des belasteten Betrages verlangen. Es gelten dabei die mit meinem / unserem Kreditinstitut vereinbarten Bedingungen.</w:t>
            </w:r>
          </w:p>
        </w:tc>
      </w:tr>
      <w:tr w:rsidR="009B14E5" w:rsidRPr="0078601F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0743DD" w:rsidTr="00E42AC5">
        <w:trPr>
          <w:cantSplit/>
          <w:trHeight w:hRule="exact" w:val="340"/>
        </w:trPr>
        <w:tc>
          <w:tcPr>
            <w:tcW w:w="9067" w:type="dxa"/>
            <w:gridSpan w:val="6"/>
            <w:tcBorders>
              <w:bottom w:val="single" w:sz="6" w:space="0" w:color="auto"/>
            </w:tcBorders>
            <w:vAlign w:val="bottom"/>
          </w:tcPr>
          <w:p w:rsidR="009B14E5" w:rsidRPr="000743D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BAN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IBAN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9B14E5" w:rsidRPr="000743DD" w:rsidTr="00E42AC5">
        <w:trPr>
          <w:cantSplit/>
        </w:trPr>
        <w:tc>
          <w:tcPr>
            <w:tcW w:w="9067" w:type="dxa"/>
            <w:gridSpan w:val="6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IBAN des Zahlungspflichtigen (maximal 22 Stellen) </w:t>
            </w:r>
            <w:r w:rsidRPr="00B40169">
              <w:rPr>
                <w:b/>
                <w:sz w:val="16"/>
                <w:szCs w:val="16"/>
              </w:rPr>
              <w:t>oder</w:t>
            </w:r>
            <w:r>
              <w:rPr>
                <w:sz w:val="16"/>
                <w:szCs w:val="16"/>
              </w:rPr>
              <w:t xml:space="preserve"> Kontonummer</w:t>
            </w:r>
          </w:p>
        </w:tc>
      </w:tr>
      <w:tr w:rsidR="009B14E5" w:rsidRPr="000743DD" w:rsidTr="00E42AC5">
        <w:trPr>
          <w:cantSplit/>
          <w:trHeight w:hRule="exact" w:val="340"/>
        </w:trPr>
        <w:tc>
          <w:tcPr>
            <w:tcW w:w="9067" w:type="dxa"/>
            <w:gridSpan w:val="6"/>
            <w:tcBorders>
              <w:bottom w:val="single" w:sz="6" w:space="0" w:color="auto"/>
            </w:tcBorders>
            <w:vAlign w:val="bottom"/>
          </w:tcPr>
          <w:p w:rsidR="009B14E5" w:rsidRPr="000743D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8" w:name="BIC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9B14E5" w:rsidRPr="000743DD" w:rsidTr="00E42AC5">
        <w:trPr>
          <w:cantSplit/>
        </w:trPr>
        <w:tc>
          <w:tcPr>
            <w:tcW w:w="9067" w:type="dxa"/>
            <w:gridSpan w:val="6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BIC (8 oder 11 Stellen) </w:t>
            </w:r>
            <w:r w:rsidRPr="00233CB0">
              <w:rPr>
                <w:b/>
                <w:sz w:val="16"/>
                <w:szCs w:val="16"/>
              </w:rPr>
              <w:t>oder</w:t>
            </w:r>
            <w:r>
              <w:rPr>
                <w:sz w:val="16"/>
                <w:szCs w:val="16"/>
              </w:rPr>
              <w:t xml:space="preserve"> Bankleitzahl</w:t>
            </w:r>
          </w:p>
        </w:tc>
      </w:tr>
      <w:tr w:rsidR="009B14E5" w:rsidRPr="000743DD" w:rsidTr="00E42AC5">
        <w:trPr>
          <w:cantSplit/>
          <w:trHeight w:hRule="exact" w:val="340"/>
        </w:trPr>
        <w:tc>
          <w:tcPr>
            <w:tcW w:w="9067" w:type="dxa"/>
            <w:gridSpan w:val="6"/>
            <w:tcBorders>
              <w:bottom w:val="single" w:sz="6" w:space="0" w:color="auto"/>
            </w:tcBorders>
            <w:vAlign w:val="bottom"/>
          </w:tcPr>
          <w:p w:rsidR="009B14E5" w:rsidRPr="000743DD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bookmarkStart w:id="19" w:name="Bank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9B14E5" w:rsidRPr="000743DD" w:rsidTr="00E42AC5">
        <w:trPr>
          <w:cantSplit/>
        </w:trPr>
        <w:tc>
          <w:tcPr>
            <w:tcW w:w="9067" w:type="dxa"/>
            <w:gridSpan w:val="6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7C1854">
              <w:rPr>
                <w:sz w:val="16"/>
                <w:szCs w:val="16"/>
              </w:rPr>
              <w:t>Kreditinstitut</w:t>
            </w:r>
          </w:p>
        </w:tc>
      </w:tr>
      <w:tr w:rsidR="009B14E5" w:rsidRPr="008B23A6" w:rsidTr="00E42AC5">
        <w:trPr>
          <w:cantSplit/>
          <w:trHeight w:hRule="exact" w:val="567"/>
        </w:trPr>
        <w:tc>
          <w:tcPr>
            <w:tcW w:w="4390" w:type="dxa"/>
            <w:gridSpan w:val="4"/>
            <w:tcBorders>
              <w:bottom w:val="single" w:sz="6" w:space="0" w:color="auto"/>
            </w:tcBorders>
            <w:vAlign w:val="bottom"/>
          </w:tcPr>
          <w:p w:rsidR="009B14E5" w:rsidRPr="008B23A6" w:rsidRDefault="00E70986" w:rsidP="00E4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rtDatum_2"/>
                  <w:enabled/>
                  <w:calcOnExit w:val="0"/>
                  <w:textInput/>
                </w:ffData>
              </w:fldChar>
            </w:r>
            <w:bookmarkStart w:id="20" w:name="OrtDatum_2"/>
            <w:r w:rsidR="009B14E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 w:rsidR="009B14E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  <w:vAlign w:val="bottom"/>
          </w:tcPr>
          <w:p w:rsidR="009B14E5" w:rsidRPr="008B23A6" w:rsidRDefault="009B14E5" w:rsidP="00E42AC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bottom"/>
          </w:tcPr>
          <w:p w:rsidR="009B14E5" w:rsidRPr="008B23A6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0743DD" w:rsidTr="00E42AC5">
        <w:trPr>
          <w:cantSplit/>
        </w:trPr>
        <w:tc>
          <w:tcPr>
            <w:tcW w:w="4390" w:type="dxa"/>
            <w:gridSpan w:val="4"/>
            <w:tcBorders>
              <w:top w:val="single" w:sz="6" w:space="0" w:color="auto"/>
            </w:tcBorders>
          </w:tcPr>
          <w:p w:rsidR="009B14E5" w:rsidRDefault="009B14E5" w:rsidP="00E42AC5">
            <w:pPr>
              <w:rPr>
                <w:sz w:val="16"/>
                <w:szCs w:val="16"/>
              </w:rPr>
            </w:pPr>
            <w:r w:rsidRPr="009E36D1">
              <w:rPr>
                <w:sz w:val="16"/>
                <w:szCs w:val="16"/>
              </w:rPr>
              <w:t>Ort, Datum</w:t>
            </w:r>
          </w:p>
        </w:tc>
        <w:tc>
          <w:tcPr>
            <w:tcW w:w="283" w:type="dxa"/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</w:tcPr>
          <w:p w:rsidR="009B14E5" w:rsidRPr="000743DD" w:rsidRDefault="009B14E5" w:rsidP="00E42AC5">
            <w:pPr>
              <w:rPr>
                <w:sz w:val="16"/>
                <w:szCs w:val="16"/>
              </w:rPr>
            </w:pPr>
            <w:r w:rsidRPr="00233CB0">
              <w:rPr>
                <w:sz w:val="16"/>
                <w:szCs w:val="16"/>
              </w:rPr>
              <w:t>Unterschrift(en) des Zahlungspflichtigen (Kontoinhaber)</w:t>
            </w:r>
          </w:p>
        </w:tc>
      </w:tr>
      <w:tr w:rsidR="009B14E5" w:rsidRPr="0014525D" w:rsidTr="00E42AC5">
        <w:trPr>
          <w:cantSplit/>
          <w:trHeight w:hRule="exact" w:val="284"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rPr>
                <w:sz w:val="24"/>
                <w:szCs w:val="24"/>
              </w:rPr>
            </w:pPr>
          </w:p>
        </w:tc>
      </w:tr>
      <w:tr w:rsidR="009B14E5" w:rsidRPr="0014525D" w:rsidTr="00E42AC5">
        <w:trPr>
          <w:cantSplit/>
        </w:trPr>
        <w:tc>
          <w:tcPr>
            <w:tcW w:w="9067" w:type="dxa"/>
            <w:gridSpan w:val="6"/>
            <w:vAlign w:val="center"/>
          </w:tcPr>
          <w:p w:rsidR="009B14E5" w:rsidRDefault="009B14E5" w:rsidP="00E42AC5">
            <w:pPr>
              <w:jc w:val="both"/>
              <w:rPr>
                <w:sz w:val="24"/>
                <w:szCs w:val="24"/>
              </w:rPr>
            </w:pPr>
            <w:r w:rsidRPr="009A7028">
              <w:rPr>
                <w:sz w:val="16"/>
                <w:szCs w:val="16"/>
              </w:rPr>
              <w:t>Vor dem ersten Einzug einer SEPA-Lastschrift wird mich / uns der Förderverein Sarré Musikprojekte e. V. über den Einzug in dieser Verfahrensart unterrichten.</w:t>
            </w:r>
          </w:p>
        </w:tc>
      </w:tr>
    </w:tbl>
    <w:p w:rsidR="00DB1F95" w:rsidRPr="002856EE" w:rsidRDefault="00DB1F95" w:rsidP="009B14E5"/>
    <w:sectPr w:rsidR="00DB1F95" w:rsidRPr="002856EE" w:rsidSect="00303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33" w:rsidRDefault="007A3233">
      <w:r>
        <w:separator/>
      </w:r>
    </w:p>
  </w:endnote>
  <w:endnote w:type="continuationSeparator" w:id="0">
    <w:p w:rsidR="007A3233" w:rsidRDefault="007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243D" w:rsidRDefault="0043243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10211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9"/>
      <w:gridCol w:w="9072"/>
    </w:tblGrid>
    <w:tr w:rsidR="0047141C" w:rsidRPr="00ED02B6" w:rsidTr="00523CC6">
      <w:trPr>
        <w:cantSplit/>
      </w:trPr>
      <w:tc>
        <w:tcPr>
          <w:tcW w:w="1139" w:type="dxa"/>
          <w:noWrap/>
          <w:textDirection w:val="btLr"/>
        </w:tcPr>
        <w:p w:rsidR="0047141C" w:rsidRPr="00ED02B6" w:rsidRDefault="0047141C" w:rsidP="00AC3881">
          <w:pPr>
            <w:pStyle w:val="Fuzeile"/>
            <w:tabs>
              <w:tab w:val="clear" w:pos="9639"/>
            </w:tabs>
            <w:ind w:left="113" w:right="113"/>
            <w:jc w:val="right"/>
            <w:rPr>
              <w:szCs w:val="12"/>
            </w:rPr>
          </w:pPr>
          <w:r w:rsidRPr="00ED02B6">
            <w:rPr>
              <w:szCs w:val="12"/>
            </w:rPr>
            <w:t>FV-0</w:t>
          </w:r>
          <w:r w:rsidR="00AC3881">
            <w:rPr>
              <w:szCs w:val="12"/>
            </w:rPr>
            <w:t>1</w:t>
          </w:r>
          <w:r w:rsidRPr="00ED02B6">
            <w:rPr>
              <w:szCs w:val="12"/>
            </w:rPr>
            <w:t>0</w:t>
          </w:r>
          <w:r w:rsidRPr="00ED02B6">
            <w:rPr>
              <w:szCs w:val="12"/>
            </w:rPr>
            <w:br/>
            <w:t>0</w:t>
          </w:r>
          <w:r w:rsidR="00B810CF">
            <w:rPr>
              <w:szCs w:val="12"/>
            </w:rPr>
            <w:t>8</w:t>
          </w:r>
          <w:r w:rsidRPr="00ED02B6">
            <w:rPr>
              <w:szCs w:val="12"/>
            </w:rPr>
            <w:t>.201</w:t>
          </w:r>
          <w:r w:rsidR="00523CC6" w:rsidRPr="00ED02B6">
            <w:rPr>
              <w:szCs w:val="12"/>
            </w:rPr>
            <w:t>4</w:t>
          </w:r>
        </w:p>
      </w:tc>
      <w:tc>
        <w:tcPr>
          <w:tcW w:w="9072" w:type="dxa"/>
          <w:tcBorders>
            <w:top w:val="single" w:sz="4" w:space="0" w:color="auto"/>
          </w:tcBorders>
          <w:noWrap/>
        </w:tcPr>
        <w:p w:rsidR="0047141C" w:rsidRPr="00ED02B6" w:rsidRDefault="0047141C" w:rsidP="00A405B9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 xml:space="preserve">Förderverein Sarré Musikprojekte e. V. • </w:t>
          </w:r>
          <w:r w:rsidR="007621BC">
            <w:rPr>
              <w:sz w:val="16"/>
              <w:szCs w:val="16"/>
            </w:rPr>
            <w:t>Michael-Huber-Weg 10</w:t>
          </w:r>
          <w:r w:rsidR="007621BC" w:rsidRPr="00ED02B6">
            <w:rPr>
              <w:sz w:val="16"/>
              <w:szCs w:val="16"/>
            </w:rPr>
            <w:t xml:space="preserve"> • 8</w:t>
          </w:r>
          <w:r w:rsidR="007621BC">
            <w:rPr>
              <w:sz w:val="16"/>
              <w:szCs w:val="16"/>
            </w:rPr>
            <w:t>1667 München</w:t>
          </w:r>
          <w:r w:rsidRPr="00ED02B6">
            <w:rPr>
              <w:sz w:val="16"/>
              <w:szCs w:val="16"/>
            </w:rPr>
            <w:t xml:space="preserve"> • foerderverein@sarre-musikprojekte.de</w:t>
          </w:r>
        </w:p>
        <w:p w:rsidR="0047141C" w:rsidRPr="00ED02B6" w:rsidRDefault="0047141C" w:rsidP="00A405B9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Eingetragen im Vereinsregister München • Vereinsnummer: VR 204340</w:t>
          </w:r>
        </w:p>
        <w:p w:rsidR="00523CC6" w:rsidRPr="00ED02B6" w:rsidRDefault="0047141C" w:rsidP="00A405B9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Bankverbindung: Kreissparkasse München Starnberg Ebersberg • BLZ 702 501 50 • Kto.-Nr. 2293728</w:t>
          </w:r>
          <w:r w:rsidR="00523CC6" w:rsidRPr="00ED02B6">
            <w:rPr>
              <w:sz w:val="16"/>
              <w:szCs w:val="16"/>
            </w:rPr>
            <w:t>8</w:t>
          </w:r>
        </w:p>
        <w:p w:rsidR="0047141C" w:rsidRPr="00ED02B6" w:rsidRDefault="00523CC6" w:rsidP="00523CC6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IBAN: DE68 7025 0150 0022 9372 88 • BIC: BYLADEM1KMS</w:t>
          </w:r>
        </w:p>
      </w:tc>
    </w:tr>
  </w:tbl>
  <w:p w:rsidR="0047141C" w:rsidRDefault="0047141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10211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9"/>
      <w:gridCol w:w="9072"/>
    </w:tblGrid>
    <w:tr w:rsidR="003033A3" w:rsidRPr="00ED02B6" w:rsidTr="002A1BB0">
      <w:trPr>
        <w:cantSplit/>
      </w:trPr>
      <w:tc>
        <w:tcPr>
          <w:tcW w:w="1139" w:type="dxa"/>
          <w:noWrap/>
          <w:textDirection w:val="btLr"/>
        </w:tcPr>
        <w:p w:rsidR="003033A3" w:rsidRPr="00ED02B6" w:rsidRDefault="003033A3" w:rsidP="00AC3881">
          <w:pPr>
            <w:pStyle w:val="Fuzeile"/>
            <w:tabs>
              <w:tab w:val="clear" w:pos="9639"/>
            </w:tabs>
            <w:ind w:left="113" w:right="113"/>
            <w:jc w:val="right"/>
            <w:rPr>
              <w:szCs w:val="12"/>
            </w:rPr>
          </w:pPr>
          <w:r w:rsidRPr="00ED02B6">
            <w:rPr>
              <w:szCs w:val="12"/>
            </w:rPr>
            <w:t>FV-0</w:t>
          </w:r>
          <w:r w:rsidR="00AC3881">
            <w:rPr>
              <w:szCs w:val="12"/>
            </w:rPr>
            <w:t>1</w:t>
          </w:r>
          <w:r w:rsidRPr="00ED02B6">
            <w:rPr>
              <w:szCs w:val="12"/>
            </w:rPr>
            <w:t>0</w:t>
          </w:r>
          <w:r w:rsidRPr="00ED02B6">
            <w:rPr>
              <w:szCs w:val="12"/>
            </w:rPr>
            <w:br/>
            <w:t>0</w:t>
          </w:r>
          <w:r w:rsidR="00903E86">
            <w:rPr>
              <w:szCs w:val="12"/>
            </w:rPr>
            <w:t>8</w:t>
          </w:r>
          <w:r w:rsidRPr="00ED02B6">
            <w:rPr>
              <w:szCs w:val="12"/>
            </w:rPr>
            <w:t>.2014</w:t>
          </w:r>
        </w:p>
      </w:tc>
      <w:tc>
        <w:tcPr>
          <w:tcW w:w="9072" w:type="dxa"/>
          <w:tcBorders>
            <w:top w:val="single" w:sz="4" w:space="0" w:color="auto"/>
          </w:tcBorders>
          <w:noWrap/>
        </w:tcPr>
        <w:p w:rsidR="003033A3" w:rsidRPr="00ED02B6" w:rsidRDefault="003033A3" w:rsidP="002A1BB0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 xml:space="preserve">Förderverein Sarré Musikprojekte e. V. • </w:t>
          </w:r>
          <w:r w:rsidR="007621BC">
            <w:rPr>
              <w:sz w:val="16"/>
              <w:szCs w:val="16"/>
            </w:rPr>
            <w:t>Michael-Huber-Weg 10</w:t>
          </w:r>
          <w:r w:rsidRPr="00ED02B6">
            <w:rPr>
              <w:sz w:val="16"/>
              <w:szCs w:val="16"/>
            </w:rPr>
            <w:t xml:space="preserve"> • 8</w:t>
          </w:r>
          <w:r w:rsidR="007621BC">
            <w:rPr>
              <w:sz w:val="16"/>
              <w:szCs w:val="16"/>
            </w:rPr>
            <w:t>1667 München</w:t>
          </w:r>
          <w:r w:rsidRPr="00ED02B6">
            <w:rPr>
              <w:sz w:val="16"/>
              <w:szCs w:val="16"/>
            </w:rPr>
            <w:t xml:space="preserve"> • foerderverein@sarre-musikprojekte.de</w:t>
          </w:r>
        </w:p>
        <w:p w:rsidR="003033A3" w:rsidRPr="00ED02B6" w:rsidRDefault="003033A3" w:rsidP="002A1BB0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Eingetragen im Vereinsregister München • Vereinsnummer: VR 204340</w:t>
          </w:r>
        </w:p>
        <w:p w:rsidR="003033A3" w:rsidRPr="00ED02B6" w:rsidRDefault="003033A3" w:rsidP="002A1BB0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Bankverbindung: Kreissparkasse München Starnberg Ebersberg • BLZ 702 501 50 • Kto.-Nr. 22937288</w:t>
          </w:r>
        </w:p>
        <w:p w:rsidR="003033A3" w:rsidRPr="00ED02B6" w:rsidRDefault="003033A3" w:rsidP="002A1BB0">
          <w:pPr>
            <w:pStyle w:val="Fuzeile"/>
            <w:tabs>
              <w:tab w:val="clear" w:pos="9639"/>
            </w:tabs>
            <w:jc w:val="center"/>
            <w:rPr>
              <w:sz w:val="16"/>
              <w:szCs w:val="16"/>
            </w:rPr>
          </w:pPr>
          <w:r w:rsidRPr="00ED02B6">
            <w:rPr>
              <w:sz w:val="16"/>
              <w:szCs w:val="16"/>
            </w:rPr>
            <w:t>IBAN: DE68 7025 0150 0022 9372 88 • BIC: BYLADEM1KMS</w:t>
          </w:r>
        </w:p>
      </w:tc>
    </w:tr>
  </w:tbl>
  <w:p w:rsidR="003033A3" w:rsidRDefault="003033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33" w:rsidRDefault="007A3233">
      <w:r>
        <w:separator/>
      </w:r>
    </w:p>
  </w:footnote>
  <w:footnote w:type="continuationSeparator" w:id="0">
    <w:p w:rsidR="007A3233" w:rsidRDefault="007A3233">
      <w:r>
        <w:continuationSeparator/>
      </w:r>
    </w:p>
  </w:footnote>
  <w:footnote w:id="1">
    <w:p w:rsidR="00880ACD" w:rsidRPr="006241BE" w:rsidRDefault="00880ACD" w:rsidP="00880ACD">
      <w:pPr>
        <w:pStyle w:val="Funotentext"/>
        <w:rPr>
          <w:sz w:val="16"/>
          <w:szCs w:val="16"/>
        </w:rPr>
      </w:pPr>
      <w:r w:rsidRPr="006241BE">
        <w:rPr>
          <w:rStyle w:val="Funotenzeichen"/>
          <w:sz w:val="16"/>
          <w:szCs w:val="16"/>
        </w:rPr>
        <w:footnoteRef/>
      </w:r>
      <w:r w:rsidRPr="006241BE">
        <w:rPr>
          <w:sz w:val="16"/>
          <w:szCs w:val="16"/>
        </w:rP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243D" w:rsidRDefault="0043243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97"/>
      <w:gridCol w:w="4581"/>
    </w:tblGrid>
    <w:tr w:rsidR="0047141C" w:rsidRPr="0043243D" w:rsidTr="00D525D1">
      <w:tc>
        <w:tcPr>
          <w:tcW w:w="4605" w:type="dxa"/>
        </w:tcPr>
        <w:p w:rsidR="0047141C" w:rsidRPr="00B664D0" w:rsidRDefault="00F8107F" w:rsidP="00F5186D">
          <w:pPr>
            <w:pStyle w:val="Kopfzeile"/>
            <w:tabs>
              <w:tab w:val="clear" w:pos="4153"/>
              <w:tab w:val="clear" w:pos="8306"/>
            </w:tabs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9805" cy="715645"/>
                <wp:effectExtent l="0" t="0" r="0" b="8255"/>
                <wp:wrapTight wrapText="bothSides">
                  <wp:wrapPolygon edited="0">
                    <wp:start x="0" y="0"/>
                    <wp:lineTo x="0" y="21274"/>
                    <wp:lineTo x="21399" y="21274"/>
                    <wp:lineTo x="21399" y="0"/>
                    <wp:lineTo x="0" y="0"/>
                  </wp:wrapPolygon>
                </wp:wrapTight>
                <wp:docPr id="12" name="Bild 12" descr="Logo_FVS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FVS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tcMar>
            <w:right w:w="0" w:type="dxa"/>
          </w:tcMar>
        </w:tcPr>
        <w:p w:rsidR="0043243D" w:rsidRDefault="0043243D" w:rsidP="0043243D">
          <w:pPr>
            <w:pStyle w:val="Kopfzeile"/>
            <w:tabs>
              <w:tab w:val="left" w:pos="708"/>
            </w:tabs>
            <w:jc w:val="right"/>
            <w:rPr>
              <w:b/>
              <w:sz w:val="20"/>
            </w:rPr>
          </w:pPr>
          <w:r>
            <w:rPr>
              <w:b/>
              <w:sz w:val="20"/>
            </w:rPr>
            <w:t>Förderverein Sarré Musikprojekte e. V.</w:t>
          </w:r>
        </w:p>
        <w:p w:rsidR="0043243D" w:rsidRDefault="0043243D" w:rsidP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>
            <w:rPr>
              <w:sz w:val="20"/>
            </w:rPr>
            <w:t>c/o Ulrich Winter</w:t>
          </w:r>
        </w:p>
        <w:p w:rsidR="0043243D" w:rsidRDefault="0043243D" w:rsidP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>
            <w:rPr>
              <w:sz w:val="20"/>
            </w:rPr>
            <w:t>Michael-Huber-Weg 10</w:t>
          </w:r>
        </w:p>
        <w:p w:rsidR="0043243D" w:rsidRPr="007621BC" w:rsidRDefault="0043243D" w:rsidP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 w:rsidRPr="007621BC">
            <w:rPr>
              <w:sz w:val="20"/>
            </w:rPr>
            <w:t>81667 München</w:t>
          </w:r>
        </w:p>
        <w:p w:rsidR="0047141C" w:rsidRPr="007621BC" w:rsidRDefault="0043243D" w:rsidP="0043243D">
          <w:pPr>
            <w:pStyle w:val="Kopfzeile"/>
            <w:tabs>
              <w:tab w:val="clear" w:pos="4153"/>
              <w:tab w:val="clear" w:pos="8306"/>
            </w:tabs>
            <w:jc w:val="right"/>
            <w:rPr>
              <w:sz w:val="20"/>
            </w:rPr>
          </w:pPr>
          <w:r w:rsidRPr="007621BC">
            <w:rPr>
              <w:sz w:val="20"/>
            </w:rPr>
            <w:t>foerderverein@sarre-musikprojekte.de</w:t>
          </w:r>
        </w:p>
      </w:tc>
    </w:tr>
  </w:tbl>
  <w:p w:rsidR="0047141C" w:rsidRPr="00F5186D" w:rsidRDefault="00CC0D0F">
    <w:pPr>
      <w:pStyle w:val="Kopfzeile"/>
      <w:rPr>
        <w:szCs w:val="22"/>
      </w:rPr>
    </w:pPr>
    <w:r>
      <w:rPr>
        <w:noProof/>
        <w:szCs w:val="22"/>
      </w:rPr>
      <w:pict>
        <v:line id="Line 11" o:spid="_x0000_s4100" style="position:absolute;z-index:251657728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2j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">
          <w10:wrap anchorx="page" anchory="page"/>
        </v:line>
      </w:pict>
    </w:r>
    <w:r>
      <w:rPr>
        <w:noProof/>
        <w:szCs w:val="22"/>
      </w:rPr>
      <w:pict>
        <v:line id="Line 10" o:spid="_x0000_s4099" style="position:absolute;z-index:251656704;visibility:visible;mso-position-horizontal-relative:page;mso-position-vertical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A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97"/>
      <w:gridCol w:w="4581"/>
    </w:tblGrid>
    <w:tr w:rsidR="0043243D" w:rsidRPr="0043243D" w:rsidTr="0043243D">
      <w:tc>
        <w:tcPr>
          <w:tcW w:w="4597" w:type="dxa"/>
        </w:tcPr>
        <w:p w:rsidR="0043243D" w:rsidRPr="00B664D0" w:rsidRDefault="0043243D" w:rsidP="002A1BB0">
          <w:pPr>
            <w:pStyle w:val="Kopfzeile"/>
            <w:tabs>
              <w:tab w:val="clear" w:pos="4153"/>
              <w:tab w:val="clear" w:pos="8306"/>
            </w:tabs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49805" cy="715645"/>
                <wp:effectExtent l="0" t="0" r="0" b="8255"/>
                <wp:wrapTight wrapText="bothSides">
                  <wp:wrapPolygon edited="0">
                    <wp:start x="0" y="0"/>
                    <wp:lineTo x="0" y="21274"/>
                    <wp:lineTo x="21399" y="21274"/>
                    <wp:lineTo x="21399" y="0"/>
                    <wp:lineTo x="0" y="0"/>
                  </wp:wrapPolygon>
                </wp:wrapTight>
                <wp:docPr id="1" name="Bild 12" descr="Logo_FVS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FVS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81" w:type="dxa"/>
          <w:tcMar>
            <w:right w:w="0" w:type="dxa"/>
          </w:tcMar>
        </w:tcPr>
        <w:p w:rsidR="0043243D" w:rsidRDefault="0043243D">
          <w:pPr>
            <w:pStyle w:val="Kopfzeile"/>
            <w:tabs>
              <w:tab w:val="left" w:pos="708"/>
            </w:tabs>
            <w:jc w:val="right"/>
            <w:rPr>
              <w:b/>
              <w:sz w:val="20"/>
            </w:rPr>
          </w:pPr>
          <w:r>
            <w:rPr>
              <w:b/>
              <w:sz w:val="20"/>
            </w:rPr>
            <w:t>Förderverein Sarré Musikprojekte e. V.</w:t>
          </w:r>
        </w:p>
        <w:p w:rsidR="0043243D" w:rsidRDefault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>
            <w:rPr>
              <w:sz w:val="20"/>
            </w:rPr>
            <w:t>c/o Ulrich Winter</w:t>
          </w:r>
        </w:p>
        <w:p w:rsidR="0043243D" w:rsidRDefault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>
            <w:rPr>
              <w:sz w:val="20"/>
            </w:rPr>
            <w:t>Michael-Huber-Weg 10</w:t>
          </w:r>
        </w:p>
        <w:p w:rsidR="0043243D" w:rsidRPr="0043243D" w:rsidRDefault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 w:rsidRPr="0043243D">
            <w:rPr>
              <w:sz w:val="20"/>
            </w:rPr>
            <w:t>81667 München</w:t>
          </w:r>
        </w:p>
        <w:p w:rsidR="0043243D" w:rsidRPr="0043243D" w:rsidRDefault="0043243D">
          <w:pPr>
            <w:pStyle w:val="Kopfzeile"/>
            <w:tabs>
              <w:tab w:val="left" w:pos="708"/>
            </w:tabs>
            <w:jc w:val="right"/>
            <w:rPr>
              <w:sz w:val="20"/>
            </w:rPr>
          </w:pPr>
          <w:r w:rsidRPr="0043243D">
            <w:rPr>
              <w:sz w:val="20"/>
            </w:rPr>
            <w:t>foerderverein@sarre-musikprojekte.de</w:t>
          </w:r>
        </w:p>
      </w:tc>
    </w:tr>
  </w:tbl>
  <w:p w:rsidR="003033A3" w:rsidRDefault="00CC0D0F">
    <w:pPr>
      <w:pStyle w:val="Kopfzeile"/>
    </w:pPr>
    <w:r>
      <w:rPr>
        <w:noProof/>
        <w:szCs w:val="22"/>
      </w:rPr>
      <w:pict>
        <v:line id="_x0000_s4098" style="position:absolute;z-index:251661824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eyEwIAACg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">
          <w10:wrap anchorx="page" anchory="page"/>
        </v:line>
      </w:pict>
    </w:r>
    <w:r>
      <w:rPr>
        <w:noProof/>
        <w:szCs w:val="22"/>
      </w:rPr>
      <w:pict>
        <v:line id="_x0000_s4097" style="position:absolute;z-index:251660800;visibility:visible;mso-position-horizontal-relative:page;mso-position-vertical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U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0qfF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64A684"/>
    <w:lvl w:ilvl="0">
      <w:start w:val="1"/>
      <w:numFmt w:val="decimal"/>
      <w:pStyle w:val="berschrift1"/>
      <w:lvlText w:val="%1"/>
      <w:legacy w:legacy="1" w:legacySpace="144" w:legacyIndent="907"/>
      <w:lvlJc w:val="left"/>
      <w:pPr>
        <w:ind w:left="1134" w:hanging="90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49327E5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2">
    <w:nsid w:val="0DDC57B8"/>
    <w:multiLevelType w:val="singleLevel"/>
    <w:tmpl w:val="D6422972"/>
    <w:lvl w:ilvl="0">
      <w:start w:val="1"/>
      <w:numFmt w:val="bullet"/>
      <w:pStyle w:val="Bullet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44A72"/>
    <w:multiLevelType w:val="singleLevel"/>
    <w:tmpl w:val="50ECD458"/>
    <w:lvl w:ilvl="0">
      <w:start w:val="1"/>
      <w:numFmt w:val="bullet"/>
      <w:pStyle w:val="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C475AA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5">
    <w:nsid w:val="318463A3"/>
    <w:multiLevelType w:val="singleLevel"/>
    <w:tmpl w:val="5754CC9A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6B6B59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02214AA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B7B65A1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9">
    <w:nsid w:val="4C8020D4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10">
    <w:nsid w:val="511569A6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61A60CA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A82696D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13">
    <w:nsid w:val="5FA75016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32A0CBD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453" w:hanging="283"/>
      </w:pPr>
    </w:lvl>
  </w:abstractNum>
  <w:abstractNum w:abstractNumId="15">
    <w:nsid w:val="763115EB"/>
    <w:multiLevelType w:val="singleLevel"/>
    <w:tmpl w:val="4D3C5AF8"/>
    <w:lvl w:ilvl="0">
      <w:start w:val="1"/>
      <w:numFmt w:val="bullet"/>
      <w:pStyle w:val="Bullet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7BE300B1"/>
    <w:multiLevelType w:val="singleLevel"/>
    <w:tmpl w:val="02F81B2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7CC86796"/>
    <w:multiLevelType w:val="singleLevel"/>
    <w:tmpl w:val="2EC6A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14"/>
  </w:num>
  <w:num w:numId="20">
    <w:abstractNumId w:val="4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AoVCeJPuHYBDpMWGu/3UO+MXMZ0=" w:salt="w5vu8wSA+b7NgzsKD56m4w==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FB"/>
    <w:rsid w:val="0003690B"/>
    <w:rsid w:val="000638F7"/>
    <w:rsid w:val="000A7CEC"/>
    <w:rsid w:val="000D72D9"/>
    <w:rsid w:val="00105B86"/>
    <w:rsid w:val="00131623"/>
    <w:rsid w:val="00147061"/>
    <w:rsid w:val="0019644B"/>
    <w:rsid w:val="001B1186"/>
    <w:rsid w:val="001B4E55"/>
    <w:rsid w:val="001E0A47"/>
    <w:rsid w:val="001E0D77"/>
    <w:rsid w:val="001E17FC"/>
    <w:rsid w:val="001E4EE0"/>
    <w:rsid w:val="002856EE"/>
    <w:rsid w:val="002C2F93"/>
    <w:rsid w:val="002D1066"/>
    <w:rsid w:val="003033A3"/>
    <w:rsid w:val="003447EC"/>
    <w:rsid w:val="00357A4A"/>
    <w:rsid w:val="00390FED"/>
    <w:rsid w:val="003D1FF5"/>
    <w:rsid w:val="00400E2C"/>
    <w:rsid w:val="004055DF"/>
    <w:rsid w:val="00421F06"/>
    <w:rsid w:val="00430C52"/>
    <w:rsid w:val="0043243D"/>
    <w:rsid w:val="0044152B"/>
    <w:rsid w:val="004520FE"/>
    <w:rsid w:val="0047141C"/>
    <w:rsid w:val="00475793"/>
    <w:rsid w:val="00491F53"/>
    <w:rsid w:val="0049387E"/>
    <w:rsid w:val="00496423"/>
    <w:rsid w:val="004A6428"/>
    <w:rsid w:val="004B74E7"/>
    <w:rsid w:val="005210CA"/>
    <w:rsid w:val="00523CC6"/>
    <w:rsid w:val="0052557A"/>
    <w:rsid w:val="005713EF"/>
    <w:rsid w:val="00581C02"/>
    <w:rsid w:val="005B2612"/>
    <w:rsid w:val="00661C21"/>
    <w:rsid w:val="006A1A93"/>
    <w:rsid w:val="006B220B"/>
    <w:rsid w:val="006E325F"/>
    <w:rsid w:val="006E3A84"/>
    <w:rsid w:val="006E6A1E"/>
    <w:rsid w:val="007621BC"/>
    <w:rsid w:val="007A3233"/>
    <w:rsid w:val="007D371A"/>
    <w:rsid w:val="007F7B0C"/>
    <w:rsid w:val="00880ACD"/>
    <w:rsid w:val="008A2991"/>
    <w:rsid w:val="008D6AC6"/>
    <w:rsid w:val="008F10CB"/>
    <w:rsid w:val="008F16E7"/>
    <w:rsid w:val="00903E86"/>
    <w:rsid w:val="0091009E"/>
    <w:rsid w:val="009453BD"/>
    <w:rsid w:val="00984C3E"/>
    <w:rsid w:val="0099593F"/>
    <w:rsid w:val="009B14E5"/>
    <w:rsid w:val="009E34EB"/>
    <w:rsid w:val="00A20FDA"/>
    <w:rsid w:val="00A405B9"/>
    <w:rsid w:val="00A435FB"/>
    <w:rsid w:val="00A51146"/>
    <w:rsid w:val="00A65545"/>
    <w:rsid w:val="00AC3881"/>
    <w:rsid w:val="00AD1591"/>
    <w:rsid w:val="00AF6EC7"/>
    <w:rsid w:val="00B31450"/>
    <w:rsid w:val="00B60025"/>
    <w:rsid w:val="00B664D0"/>
    <w:rsid w:val="00B810CF"/>
    <w:rsid w:val="00BA3F56"/>
    <w:rsid w:val="00BC7389"/>
    <w:rsid w:val="00BD5633"/>
    <w:rsid w:val="00BF4049"/>
    <w:rsid w:val="00BF5590"/>
    <w:rsid w:val="00C153A6"/>
    <w:rsid w:val="00C61CEB"/>
    <w:rsid w:val="00C8727E"/>
    <w:rsid w:val="00C91A2E"/>
    <w:rsid w:val="00CA0521"/>
    <w:rsid w:val="00CB1509"/>
    <w:rsid w:val="00CB71C3"/>
    <w:rsid w:val="00CC0D0F"/>
    <w:rsid w:val="00CC4A7F"/>
    <w:rsid w:val="00CC7FF6"/>
    <w:rsid w:val="00CF7FCE"/>
    <w:rsid w:val="00D020F3"/>
    <w:rsid w:val="00D025E8"/>
    <w:rsid w:val="00D219DD"/>
    <w:rsid w:val="00D525D1"/>
    <w:rsid w:val="00D6304B"/>
    <w:rsid w:val="00D9786C"/>
    <w:rsid w:val="00DB1F95"/>
    <w:rsid w:val="00DD6681"/>
    <w:rsid w:val="00DE270D"/>
    <w:rsid w:val="00E10A2D"/>
    <w:rsid w:val="00E33807"/>
    <w:rsid w:val="00E70986"/>
    <w:rsid w:val="00E80EF6"/>
    <w:rsid w:val="00E93510"/>
    <w:rsid w:val="00ED02B6"/>
    <w:rsid w:val="00EF4691"/>
    <w:rsid w:val="00F043C1"/>
    <w:rsid w:val="00F168D8"/>
    <w:rsid w:val="00F21CCC"/>
    <w:rsid w:val="00F5186D"/>
    <w:rsid w:val="00F57353"/>
    <w:rsid w:val="00F8107F"/>
    <w:rsid w:val="00FA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C2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3807"/>
    <w:pPr>
      <w:keepNext/>
      <w:numPr>
        <w:numId w:val="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33807"/>
    <w:pPr>
      <w:keepNext/>
      <w:numPr>
        <w:ilvl w:val="1"/>
        <w:numId w:val="7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33807"/>
    <w:pPr>
      <w:keepNext/>
      <w:numPr>
        <w:ilvl w:val="2"/>
        <w:numId w:val="8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33807"/>
    <w:pPr>
      <w:keepNext/>
      <w:numPr>
        <w:ilvl w:val="3"/>
        <w:numId w:val="9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33807"/>
    <w:pPr>
      <w:numPr>
        <w:ilvl w:val="4"/>
        <w:numId w:val="10"/>
      </w:numPr>
      <w:spacing w:before="113" w:after="113"/>
      <w:ind w:left="1134" w:hanging="1134"/>
      <w:outlineLvl w:val="4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Num">
    <w:name w:val="Aufzähl.Num"/>
    <w:rsid w:val="00E33807"/>
    <w:pPr>
      <w:ind w:left="283" w:hanging="283"/>
    </w:pPr>
    <w:rPr>
      <w:rFonts w:ascii="Arial" w:hAnsi="Arial"/>
      <w:color w:val="000000"/>
      <w:sz w:val="22"/>
    </w:rPr>
  </w:style>
  <w:style w:type="paragraph" w:customStyle="1" w:styleId="AufzhlNum1">
    <w:name w:val="Aufzähl.Num1"/>
    <w:rsid w:val="00E33807"/>
    <w:pPr>
      <w:tabs>
        <w:tab w:val="left" w:pos="283"/>
      </w:tabs>
      <w:ind w:left="454" w:hanging="284"/>
    </w:pPr>
    <w:rPr>
      <w:rFonts w:ascii="Arial" w:hAnsi="Arial"/>
      <w:color w:val="000000"/>
      <w:sz w:val="22"/>
    </w:rPr>
  </w:style>
  <w:style w:type="paragraph" w:customStyle="1" w:styleId="Betreff">
    <w:name w:val="Betreff"/>
    <w:rsid w:val="00E33807"/>
    <w:rPr>
      <w:rFonts w:ascii="Arial" w:hAnsi="Arial"/>
      <w:b/>
      <w:color w:val="000000"/>
      <w:sz w:val="22"/>
    </w:rPr>
  </w:style>
  <w:style w:type="paragraph" w:customStyle="1" w:styleId="Bullet1">
    <w:name w:val="Bullet 1"/>
    <w:basedOn w:val="Standard"/>
    <w:rsid w:val="00E33807"/>
    <w:pPr>
      <w:numPr>
        <w:numId w:val="1"/>
      </w:numPr>
    </w:pPr>
  </w:style>
  <w:style w:type="paragraph" w:customStyle="1" w:styleId="Bullet2">
    <w:name w:val="Bullet 2"/>
    <w:basedOn w:val="Bullet1"/>
    <w:rsid w:val="00E33807"/>
    <w:pPr>
      <w:numPr>
        <w:numId w:val="2"/>
      </w:numPr>
    </w:pPr>
  </w:style>
  <w:style w:type="paragraph" w:customStyle="1" w:styleId="Bullet3">
    <w:name w:val="Bullet 3"/>
    <w:basedOn w:val="Bullet2"/>
    <w:rsid w:val="00E33807"/>
    <w:pPr>
      <w:numPr>
        <w:numId w:val="3"/>
      </w:numPr>
    </w:pPr>
  </w:style>
  <w:style w:type="paragraph" w:customStyle="1" w:styleId="Bullet4">
    <w:name w:val="Bullet 4"/>
    <w:basedOn w:val="Bullet3"/>
    <w:rsid w:val="00E33807"/>
    <w:pPr>
      <w:numPr>
        <w:numId w:val="4"/>
      </w:numPr>
    </w:pPr>
  </w:style>
  <w:style w:type="paragraph" w:customStyle="1" w:styleId="Bullet5">
    <w:name w:val="Bullet 5"/>
    <w:basedOn w:val="Bullet4"/>
    <w:rsid w:val="00E33807"/>
    <w:pPr>
      <w:numPr>
        <w:numId w:val="5"/>
      </w:numPr>
    </w:pPr>
  </w:style>
  <w:style w:type="paragraph" w:styleId="Fuzeile">
    <w:name w:val="footer"/>
    <w:basedOn w:val="Standard"/>
    <w:rsid w:val="00E33807"/>
    <w:pPr>
      <w:tabs>
        <w:tab w:val="right" w:pos="9639"/>
      </w:tabs>
    </w:pPr>
    <w:rPr>
      <w:sz w:val="12"/>
    </w:rPr>
  </w:style>
  <w:style w:type="paragraph" w:styleId="Kopfzeile">
    <w:name w:val="header"/>
    <w:basedOn w:val="Standard"/>
    <w:link w:val="KopfzeileZeichen"/>
    <w:rsid w:val="00DB1F95"/>
    <w:pPr>
      <w:tabs>
        <w:tab w:val="center" w:pos="4153"/>
        <w:tab w:val="right" w:pos="8306"/>
      </w:tabs>
    </w:pPr>
  </w:style>
  <w:style w:type="paragraph" w:customStyle="1" w:styleId="TabellenText">
    <w:name w:val="Tabellen Text"/>
    <w:rsid w:val="00E33807"/>
    <w:pPr>
      <w:tabs>
        <w:tab w:val="left" w:pos="283"/>
        <w:tab w:val="left" w:pos="850"/>
      </w:tabs>
      <w:spacing w:before="20" w:after="40"/>
      <w:ind w:left="57"/>
    </w:pPr>
    <w:rPr>
      <w:rFonts w:ascii="Arial" w:hAnsi="Arial"/>
      <w:color w:val="000000"/>
    </w:rPr>
  </w:style>
  <w:style w:type="paragraph" w:customStyle="1" w:styleId="Text75">
    <w:name w:val="Text 7.5"/>
    <w:basedOn w:val="Standard"/>
    <w:rsid w:val="00E33807"/>
    <w:rPr>
      <w:sz w:val="15"/>
    </w:rPr>
  </w:style>
  <w:style w:type="paragraph" w:customStyle="1" w:styleId="Dokumententitel">
    <w:name w:val="Dokumententitel"/>
    <w:basedOn w:val="Standard"/>
    <w:rsid w:val="00E33807"/>
    <w:rPr>
      <w:caps/>
      <w:spacing w:val="24"/>
      <w:sz w:val="32"/>
    </w:rPr>
  </w:style>
  <w:style w:type="table" w:styleId="Tabellenraster">
    <w:name w:val="Table Grid"/>
    <w:basedOn w:val="NormaleTabelle"/>
    <w:rsid w:val="00DB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rsid w:val="00AC3881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rsid w:val="00AC3881"/>
    <w:rPr>
      <w:rFonts w:ascii="Arial" w:hAnsi="Arial"/>
    </w:rPr>
  </w:style>
  <w:style w:type="character" w:styleId="Funotenzeichen">
    <w:name w:val="footnote reference"/>
    <w:basedOn w:val="Absatzstandardschriftart"/>
    <w:rsid w:val="00AC3881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rsid w:val="0043243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li\Schule,%20Ki.garten%20und%20Hort\Vereine\F&#246;rderverein%20Sarr&#233;\alt\Formulare\Vorlagen\Aufnahme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\Uli\Schule, Ki.garten und Hort\Vereine\Förderverein Sarré\alt\Formulare\Vorlagen\Aufnahmeantrag.dotx</Template>
  <TotalTime>0</TotalTime>
  <Pages>2</Pages>
  <Words>476</Words>
  <Characters>3003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Förderverein Sarré Musikprojekte e. V.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Uli</dc:creator>
  <dc:description>FV-010 / Version 4.10 vom 06.08.2014</dc:description>
  <cp:lastModifiedBy>Verena Schmermer-Waescher</cp:lastModifiedBy>
  <cp:revision>2</cp:revision>
  <cp:lastPrinted>2014-08-06T13:15:00Z</cp:lastPrinted>
  <dcterms:created xsi:type="dcterms:W3CDTF">2017-05-02T05:21:00Z</dcterms:created>
  <dcterms:modified xsi:type="dcterms:W3CDTF">2017-05-02T05:21:00Z</dcterms:modified>
</cp:coreProperties>
</file>